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4D" w:rsidRDefault="00CC0B7F" w:rsidP="00F25750">
      <w:pPr>
        <w:spacing w:after="0" w:line="240" w:lineRule="auto"/>
        <w:ind w:left="4248" w:hanging="4248"/>
      </w:pPr>
      <w:r>
        <w:t>………………………………………. 2014</w:t>
      </w:r>
      <w:r w:rsidR="0019754D">
        <w:t xml:space="preserve"> r.</w:t>
      </w:r>
    </w:p>
    <w:p w:rsidR="00CC0B7F" w:rsidRDefault="0019754D" w:rsidP="00F25750">
      <w:pPr>
        <w:spacing w:after="0" w:line="240" w:lineRule="auto"/>
        <w:ind w:left="4248" w:hanging="4248"/>
      </w:pPr>
      <w:r w:rsidRPr="0019754D">
        <w:rPr>
          <w:i/>
        </w:rPr>
        <w:t xml:space="preserve">                 (miesiąc)</w:t>
      </w:r>
      <w:r w:rsidR="00F25750">
        <w:tab/>
      </w:r>
      <w:r w:rsidR="00F25750">
        <w:tab/>
      </w:r>
      <w:r w:rsidR="00F25750">
        <w:tab/>
      </w:r>
      <w:r w:rsidR="00F25750">
        <w:tab/>
      </w:r>
      <w:r w:rsidR="00F25750">
        <w:tab/>
      </w:r>
      <w:r w:rsidR="00F25750">
        <w:tab/>
      </w:r>
      <w:r w:rsidR="00F25750">
        <w:tab/>
      </w:r>
      <w:r w:rsidR="00F25750">
        <w:tab/>
      </w:r>
      <w:r w:rsidR="00F25750">
        <w:tab/>
        <w:t xml:space="preserve">Załącznik Nr 1 do umowy Nr……./2014 </w:t>
      </w:r>
    </w:p>
    <w:p w:rsidR="00CC0B7F" w:rsidRDefault="00CC0B7F" w:rsidP="00B306BE">
      <w:pPr>
        <w:spacing w:after="0" w:line="240" w:lineRule="auto"/>
      </w:pPr>
    </w:p>
    <w:p w:rsidR="00B306BE" w:rsidRDefault="00B306BE" w:rsidP="00B306BE">
      <w:pPr>
        <w:spacing w:after="0" w:line="240" w:lineRule="auto"/>
      </w:pPr>
      <w:r>
        <w:t>…………………………………………………………………</w:t>
      </w:r>
    </w:p>
    <w:p w:rsidR="00B306BE" w:rsidRDefault="00953C76" w:rsidP="00B306BE">
      <w:pPr>
        <w:spacing w:after="0" w:line="240" w:lineRule="auto"/>
      </w:pPr>
      <w:r>
        <w:t xml:space="preserve">           </w:t>
      </w:r>
      <w:r w:rsidR="00B306BE">
        <w:t>Imię i Nazwisko</w:t>
      </w:r>
      <w:r w:rsidR="00B306BE">
        <w:tab/>
      </w:r>
      <w:r w:rsidR="00B306BE">
        <w:tab/>
      </w:r>
      <w:r w:rsidR="00B306BE">
        <w:tab/>
      </w:r>
      <w:r w:rsidR="00B306BE">
        <w:tab/>
      </w:r>
      <w:r w:rsidR="00B306BE">
        <w:tab/>
      </w:r>
      <w:r w:rsidR="00B306BE">
        <w:tab/>
      </w:r>
    </w:p>
    <w:p w:rsidR="00B306BE" w:rsidRDefault="00B306BE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CC0B7F" w:rsidRPr="0014682C" w:rsidTr="0014682C">
        <w:tc>
          <w:tcPr>
            <w:tcW w:w="959" w:type="dxa"/>
          </w:tcPr>
          <w:p w:rsidR="00CC0B7F" w:rsidRPr="0014682C" w:rsidRDefault="0019754D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LP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PODPIS</w:t>
            </w: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  <w:tr w:rsidR="00CC0B7F" w:rsidRPr="0014682C" w:rsidTr="0014682C">
        <w:tc>
          <w:tcPr>
            <w:tcW w:w="959" w:type="dxa"/>
          </w:tcPr>
          <w:p w:rsidR="00CC0B7F" w:rsidRPr="0014682C" w:rsidRDefault="00CC0B7F" w:rsidP="0014682C">
            <w:pPr>
              <w:jc w:val="center"/>
              <w:rPr>
                <w:sz w:val="28"/>
                <w:szCs w:val="28"/>
              </w:rPr>
            </w:pPr>
            <w:r w:rsidRPr="0014682C">
              <w:rPr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CC0B7F" w:rsidRPr="0014682C" w:rsidRDefault="00CC0B7F" w:rsidP="0014682C">
            <w:pPr>
              <w:rPr>
                <w:sz w:val="28"/>
                <w:szCs w:val="28"/>
              </w:rPr>
            </w:pPr>
          </w:p>
        </w:tc>
      </w:tr>
    </w:tbl>
    <w:p w:rsidR="0014682C" w:rsidRDefault="0014682C" w:rsidP="006D728E">
      <w:pPr>
        <w:rPr>
          <w:sz w:val="28"/>
          <w:szCs w:val="28"/>
        </w:rPr>
      </w:pPr>
    </w:p>
    <w:p w:rsidR="0014682C" w:rsidRPr="0014682C" w:rsidRDefault="0014682C" w:rsidP="0014682C">
      <w:pPr>
        <w:rPr>
          <w:sz w:val="28"/>
          <w:szCs w:val="28"/>
        </w:rPr>
      </w:pPr>
    </w:p>
    <w:p w:rsidR="0014682C" w:rsidRPr="0014682C" w:rsidRDefault="0014682C" w:rsidP="0014682C">
      <w:pPr>
        <w:rPr>
          <w:sz w:val="28"/>
          <w:szCs w:val="28"/>
        </w:rPr>
      </w:pPr>
    </w:p>
    <w:p w:rsidR="0014682C" w:rsidRPr="0014682C" w:rsidRDefault="0014682C" w:rsidP="0014682C">
      <w:pPr>
        <w:rPr>
          <w:sz w:val="28"/>
          <w:szCs w:val="28"/>
        </w:rPr>
      </w:pPr>
    </w:p>
    <w:p w:rsidR="0014682C" w:rsidRDefault="0014682C" w:rsidP="0014682C">
      <w:pPr>
        <w:jc w:val="center"/>
        <w:rPr>
          <w:sz w:val="28"/>
          <w:szCs w:val="28"/>
        </w:rPr>
      </w:pPr>
      <w:bookmarkStart w:id="0" w:name="_GoBack"/>
      <w:bookmarkEnd w:id="0"/>
    </w:p>
    <w:p w:rsidR="00B306BE" w:rsidRPr="0014682C" w:rsidRDefault="0014682C" w:rsidP="006D728E">
      <w:pPr>
        <w:rPr>
          <w:sz w:val="28"/>
          <w:szCs w:val="28"/>
        </w:rPr>
      </w:pPr>
      <w:r w:rsidRPr="0014682C">
        <w:rPr>
          <w:sz w:val="28"/>
          <w:szCs w:val="28"/>
        </w:rPr>
        <w:br w:type="textWrapping" w:clear="all"/>
      </w:r>
    </w:p>
    <w:sectPr w:rsidR="00B306BE" w:rsidRPr="0014682C" w:rsidSect="00F25750">
      <w:foot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2C" w:rsidRDefault="0014682C" w:rsidP="0014682C">
      <w:pPr>
        <w:spacing w:after="0" w:line="240" w:lineRule="auto"/>
      </w:pPr>
      <w:r>
        <w:separator/>
      </w:r>
    </w:p>
  </w:endnote>
  <w:endnote w:type="continuationSeparator" w:id="0">
    <w:p w:rsidR="0014682C" w:rsidRDefault="0014682C" w:rsidP="0014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2C" w:rsidRPr="0014682C" w:rsidRDefault="0014682C" w:rsidP="0014682C">
    <w:pPr>
      <w:pStyle w:val="Stopka"/>
      <w:rPr>
        <w:i/>
      </w:rPr>
    </w:pPr>
    <w:r w:rsidRPr="0014682C">
      <w:rPr>
        <w:i/>
      </w:rPr>
      <w:t xml:space="preserve">Załącznik nr 1 do </w:t>
    </w:r>
    <w:r>
      <w:rPr>
        <w:i/>
      </w:rPr>
      <w:t xml:space="preserve">umowy </w:t>
    </w:r>
    <w:r w:rsidRPr="0014682C">
      <w:rPr>
        <w:i/>
      </w:rPr>
      <w:t xml:space="preserve"> –  Usługa przygotowania i podawania gorących posiłków</w:t>
    </w:r>
  </w:p>
  <w:p w:rsidR="0014682C" w:rsidRDefault="00146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2C" w:rsidRDefault="0014682C" w:rsidP="0014682C">
      <w:pPr>
        <w:spacing w:after="0" w:line="240" w:lineRule="auto"/>
      </w:pPr>
      <w:r>
        <w:separator/>
      </w:r>
    </w:p>
  </w:footnote>
  <w:footnote w:type="continuationSeparator" w:id="0">
    <w:p w:rsidR="0014682C" w:rsidRDefault="0014682C" w:rsidP="00146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BE"/>
    <w:rsid w:val="0014682C"/>
    <w:rsid w:val="0019754D"/>
    <w:rsid w:val="00376BA7"/>
    <w:rsid w:val="006D728E"/>
    <w:rsid w:val="00953C76"/>
    <w:rsid w:val="00B1566B"/>
    <w:rsid w:val="00B267E3"/>
    <w:rsid w:val="00B306BE"/>
    <w:rsid w:val="00CC0B7F"/>
    <w:rsid w:val="00F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82C"/>
  </w:style>
  <w:style w:type="paragraph" w:styleId="Stopka">
    <w:name w:val="footer"/>
    <w:basedOn w:val="Normalny"/>
    <w:link w:val="StopkaZnak"/>
    <w:uiPriority w:val="99"/>
    <w:unhideWhenUsed/>
    <w:rsid w:val="001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82C"/>
  </w:style>
  <w:style w:type="paragraph" w:styleId="Stopka">
    <w:name w:val="footer"/>
    <w:basedOn w:val="Normalny"/>
    <w:link w:val="StopkaZnak"/>
    <w:uiPriority w:val="99"/>
    <w:unhideWhenUsed/>
    <w:rsid w:val="001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CD0567A1</Template>
  <TotalTime>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2014-02-25T13:19:00Z</cp:lastPrinted>
  <dcterms:created xsi:type="dcterms:W3CDTF">2014-02-25T12:42:00Z</dcterms:created>
  <dcterms:modified xsi:type="dcterms:W3CDTF">2014-02-25T13:19:00Z</dcterms:modified>
</cp:coreProperties>
</file>