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70" w:rsidRDefault="00531B70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531B70" w:rsidRPr="00A22DCF" w:rsidRDefault="00531B70" w:rsidP="00992B9F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531B70" w:rsidRPr="00995747" w:rsidRDefault="00531B70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Miejski Ośrodek Pomocy Społecznej</w:t>
      </w:r>
    </w:p>
    <w:p w:rsidR="00531B70" w:rsidRPr="00995747" w:rsidRDefault="00531B70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 xml:space="preserve">ul. </w:t>
      </w:r>
      <w:r>
        <w:rPr>
          <w:rFonts w:ascii="Arial" w:hAnsi="Arial" w:cs="Arial"/>
          <w:b/>
          <w:sz w:val="21"/>
          <w:szCs w:val="21"/>
        </w:rPr>
        <w:t>Grunwaldzka 4A</w:t>
      </w:r>
    </w:p>
    <w:p w:rsidR="00531B70" w:rsidRPr="00995747" w:rsidRDefault="00531B70" w:rsidP="00992B9F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995747">
        <w:rPr>
          <w:rFonts w:ascii="Arial" w:hAnsi="Arial" w:cs="Arial"/>
          <w:b/>
          <w:sz w:val="21"/>
          <w:szCs w:val="21"/>
        </w:rPr>
        <w:t>23-2</w:t>
      </w:r>
      <w:r>
        <w:rPr>
          <w:rFonts w:ascii="Arial" w:hAnsi="Arial" w:cs="Arial"/>
          <w:b/>
          <w:sz w:val="21"/>
          <w:szCs w:val="21"/>
        </w:rPr>
        <w:t>1</w:t>
      </w:r>
      <w:r w:rsidRPr="00995747">
        <w:rPr>
          <w:rFonts w:ascii="Arial" w:hAnsi="Arial" w:cs="Arial"/>
          <w:b/>
          <w:sz w:val="21"/>
          <w:szCs w:val="21"/>
        </w:rPr>
        <w:t xml:space="preserve">0 Kraśnik </w:t>
      </w:r>
    </w:p>
    <w:p w:rsidR="00531B70" w:rsidRPr="00A22DCF" w:rsidRDefault="00531B70" w:rsidP="00992B9F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531B70" w:rsidRDefault="00531B70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531B70" w:rsidRPr="00A058AD" w:rsidRDefault="00531B7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531B70" w:rsidRPr="00A058AD" w:rsidRDefault="00531B7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31B70" w:rsidRPr="00A058AD" w:rsidRDefault="00531B7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531B70" w:rsidRPr="003D272A" w:rsidRDefault="00531B70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531B70" w:rsidRPr="00A058AD" w:rsidRDefault="00531B7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531B70" w:rsidRPr="009375EB" w:rsidRDefault="00531B70" w:rsidP="001239D8">
      <w:pPr>
        <w:spacing w:after="0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531B70" w:rsidRPr="00EA74CD" w:rsidRDefault="00531B70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531B70" w:rsidRPr="005319CA" w:rsidRDefault="00531B7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531B70" w:rsidRPr="005319CA" w:rsidRDefault="00531B70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531B70" w:rsidRPr="00BF1F3F" w:rsidRDefault="00531B70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531B70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1B70" w:rsidRPr="001448FB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531B70" w:rsidRDefault="00531B70" w:rsidP="00300674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8E3274">
        <w:rPr>
          <w:rFonts w:ascii="Arial" w:hAnsi="Arial" w:cs="Arial"/>
          <w:sz w:val="21"/>
          <w:szCs w:val="21"/>
        </w:rPr>
        <w:br/>
        <w:t xml:space="preserve">pn. </w:t>
      </w:r>
      <w:r w:rsidRPr="00D56B4D">
        <w:rPr>
          <w:rFonts w:ascii="Arial" w:hAnsi="Arial" w:cs="Arial"/>
          <w:b/>
          <w:sz w:val="21"/>
          <w:szCs w:val="21"/>
        </w:rPr>
        <w:t>Usługa przygotowywania i wydawania gorących posiłków</w:t>
      </w:r>
      <w:r w:rsidRPr="00190D6E">
        <w:rPr>
          <w:rFonts w:ascii="Arial" w:hAnsi="Arial" w:cs="Arial"/>
          <w:i/>
          <w:sz w:val="16"/>
          <w:szCs w:val="16"/>
        </w:rPr>
        <w:t xml:space="preserve"> (nazwa postępowania)</w:t>
      </w:r>
      <w:r w:rsidRPr="00190D6E">
        <w:rPr>
          <w:rFonts w:ascii="Arial" w:hAnsi="Arial" w:cs="Arial"/>
          <w:sz w:val="16"/>
          <w:szCs w:val="16"/>
        </w:rPr>
        <w:t>,</w:t>
      </w:r>
      <w:r w:rsidRPr="005319CA">
        <w:rPr>
          <w:rFonts w:ascii="Arial" w:hAnsi="Arial" w:cs="Arial"/>
          <w:i/>
          <w:sz w:val="20"/>
          <w:szCs w:val="20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 xml:space="preserve">prowadzonego przez </w:t>
      </w:r>
      <w:r>
        <w:rPr>
          <w:rFonts w:ascii="Arial" w:hAnsi="Arial" w:cs="Arial"/>
          <w:b/>
          <w:sz w:val="21"/>
          <w:szCs w:val="21"/>
        </w:rPr>
        <w:t>Miejski Ośrodek Pomocy Społecznej</w:t>
      </w:r>
      <w:r w:rsidRPr="005319CA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(oznaczenie zamawiającego),</w:t>
      </w: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531B70" w:rsidRPr="00CC6896" w:rsidRDefault="00531B70" w:rsidP="004C43B8">
      <w:pPr>
        <w:spacing w:after="0" w:line="360" w:lineRule="auto"/>
        <w:jc w:val="both"/>
        <w:rPr>
          <w:rFonts w:ascii="Arial" w:hAnsi="Arial" w:cs="Arial"/>
        </w:rPr>
      </w:pPr>
    </w:p>
    <w:p w:rsidR="00531B70" w:rsidRPr="001448FB" w:rsidRDefault="00531B70" w:rsidP="00A1471A">
      <w:pPr>
        <w:shd w:val="clear" w:color="auto" w:fill="BFBF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531B70" w:rsidRDefault="00531B70" w:rsidP="0079713A">
      <w:pPr>
        <w:pStyle w:val="ListParagraph"/>
        <w:spacing w:after="0" w:line="360" w:lineRule="auto"/>
        <w:jc w:val="both"/>
        <w:rPr>
          <w:rFonts w:ascii="Arial" w:hAnsi="Arial" w:cs="Arial"/>
        </w:rPr>
      </w:pPr>
    </w:p>
    <w:p w:rsidR="00531B70" w:rsidRPr="004B00A9" w:rsidRDefault="00531B7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ustawy Pzp.</w:t>
      </w:r>
    </w:p>
    <w:p w:rsidR="00531B70" w:rsidRPr="00EE7725" w:rsidRDefault="00531B70" w:rsidP="0030067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531B70" w:rsidRPr="003E1710" w:rsidRDefault="00531B70" w:rsidP="00EE7725">
      <w:pPr>
        <w:pStyle w:val="ListParagraph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D482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D4827">
        <w:rPr>
          <w:rFonts w:ascii="Arial" w:hAnsi="Arial" w:cs="Arial"/>
          <w:sz w:val="21"/>
          <w:szCs w:val="21"/>
        </w:rPr>
        <w:br/>
        <w:t>art. 24 ust. 5 pkt 1 ustawy Pzp</w:t>
      </w:r>
      <w:r w:rsidRPr="007D4827">
        <w:rPr>
          <w:rFonts w:ascii="Arial" w:hAnsi="Arial" w:cs="Arial"/>
          <w:sz w:val="16"/>
          <w:szCs w:val="16"/>
        </w:rPr>
        <w:t>.</w:t>
      </w:r>
    </w:p>
    <w:p w:rsidR="00531B70" w:rsidRPr="00992B9F" w:rsidRDefault="00531B70" w:rsidP="00300674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31B70" w:rsidRPr="00992B9F" w:rsidRDefault="00531B7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18"/>
          <w:szCs w:val="18"/>
        </w:rPr>
        <w:t xml:space="preserve">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531B70" w:rsidRPr="00992B9F" w:rsidRDefault="00531B7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1B70" w:rsidRPr="00992B9F" w:rsidRDefault="00531B70" w:rsidP="00300674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531B70" w:rsidRPr="00992B9F" w:rsidRDefault="00531B70" w:rsidP="00103B61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531B70" w:rsidRPr="00307A36" w:rsidRDefault="00531B7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531B70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31B70" w:rsidRPr="00A56074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1B70" w:rsidRPr="000F2452" w:rsidRDefault="00531B70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B70" w:rsidRPr="00992B9F" w:rsidRDefault="00531B70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, </w:t>
      </w:r>
      <w:r w:rsidRPr="00992B9F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531B70" w:rsidRPr="00992B9F" w:rsidRDefault="00531B70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1B70" w:rsidRPr="00992B9F" w:rsidRDefault="00531B70" w:rsidP="00B35FD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531B70" w:rsidRPr="00992B9F" w:rsidRDefault="00531B70" w:rsidP="00B35FDB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p w:rsidR="00531B70" w:rsidRPr="009375EB" w:rsidRDefault="00531B70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531B70" w:rsidRPr="00992B9F" w:rsidRDefault="00531B70" w:rsidP="00992B9F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:rsidR="00531B70" w:rsidRPr="009375EB" w:rsidRDefault="00531B70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531B70" w:rsidRPr="001D3A19" w:rsidRDefault="00531B70" w:rsidP="0025358A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531B70" w:rsidRPr="009375EB" w:rsidRDefault="00531B70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531B70" w:rsidRPr="00193E01" w:rsidRDefault="00531B70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31B70" w:rsidRDefault="00531B7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B70" w:rsidRPr="001F4C82" w:rsidRDefault="00531B70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31B70" w:rsidRPr="00992B9F" w:rsidRDefault="00531B7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992B9F">
        <w:rPr>
          <w:rFonts w:ascii="Arial" w:hAnsi="Arial" w:cs="Arial"/>
          <w:b/>
          <w:i/>
          <w:sz w:val="16"/>
          <w:szCs w:val="16"/>
        </w:rPr>
        <w:t>(miejscowość),</w:t>
      </w:r>
      <w:r w:rsidRPr="00992B9F">
        <w:rPr>
          <w:rFonts w:ascii="Arial" w:hAnsi="Arial" w:cs="Arial"/>
          <w:b/>
          <w:i/>
          <w:sz w:val="20"/>
          <w:szCs w:val="20"/>
        </w:rPr>
        <w:t xml:space="preserve"> </w:t>
      </w:r>
      <w:r w:rsidRPr="00992B9F">
        <w:rPr>
          <w:rFonts w:ascii="Arial" w:hAnsi="Arial" w:cs="Arial"/>
          <w:b/>
          <w:sz w:val="21"/>
          <w:szCs w:val="21"/>
        </w:rPr>
        <w:t>dnia …………………. r.</w:t>
      </w:r>
      <w:r w:rsidRPr="00992B9F">
        <w:rPr>
          <w:rFonts w:ascii="Arial" w:hAnsi="Arial" w:cs="Arial"/>
          <w:b/>
          <w:sz w:val="20"/>
          <w:szCs w:val="20"/>
        </w:rPr>
        <w:t xml:space="preserve"> </w:t>
      </w:r>
    </w:p>
    <w:p w:rsidR="00531B70" w:rsidRPr="00992B9F" w:rsidRDefault="00531B7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1B70" w:rsidRPr="00992B9F" w:rsidRDefault="00531B70" w:rsidP="0025358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531B70" w:rsidRPr="00992B9F" w:rsidRDefault="00531B70" w:rsidP="00C00C2E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992B9F">
        <w:rPr>
          <w:rFonts w:ascii="Arial" w:hAnsi="Arial" w:cs="Arial"/>
          <w:b/>
          <w:i/>
          <w:sz w:val="16"/>
          <w:szCs w:val="16"/>
        </w:rPr>
        <w:t>(podpis)</w:t>
      </w:r>
    </w:p>
    <w:sectPr w:rsidR="00531B70" w:rsidRPr="00992B9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B70" w:rsidRDefault="00531B70" w:rsidP="0038231F">
      <w:pPr>
        <w:spacing w:after="0" w:line="240" w:lineRule="auto"/>
      </w:pPr>
      <w:r>
        <w:separator/>
      </w:r>
    </w:p>
  </w:endnote>
  <w:endnote w:type="continuationSeparator" w:id="0">
    <w:p w:rsidR="00531B70" w:rsidRDefault="00531B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B70" w:rsidRDefault="00531B70" w:rsidP="00992B9F">
    <w:pPr>
      <w:pStyle w:val="Footer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531B70" w:rsidRDefault="00531B70" w:rsidP="0082262C">
    <w:pPr>
      <w:pStyle w:val="Foot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2 do SIWZ – oświadczenie dotyczące przesłanek wykluczenia z postępowania </w:t>
    </w:r>
  </w:p>
  <w:p w:rsidR="00531B70" w:rsidRPr="00D56B4D" w:rsidRDefault="00531B70" w:rsidP="00D56B4D">
    <w:pPr>
      <w:pStyle w:val="Footer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pn. </w:t>
    </w:r>
    <w:r w:rsidRPr="00D56B4D">
      <w:rPr>
        <w:rFonts w:ascii="Times New Roman" w:hAnsi="Times New Roman"/>
        <w:i/>
      </w:rPr>
      <w:t>Usługa przygotowywania i wydawania gorących posiłków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B70" w:rsidRDefault="00531B70" w:rsidP="0038231F">
      <w:pPr>
        <w:spacing w:after="0" w:line="240" w:lineRule="auto"/>
      </w:pPr>
      <w:r>
        <w:separator/>
      </w:r>
    </w:p>
  </w:footnote>
  <w:footnote w:type="continuationSeparator" w:id="0">
    <w:p w:rsidR="00531B70" w:rsidRDefault="00531B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613EB"/>
    <w:rsid w:val="00062B1F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39D8"/>
    <w:rsid w:val="001448FB"/>
    <w:rsid w:val="001569E7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68E8"/>
    <w:rsid w:val="002C42F8"/>
    <w:rsid w:val="002C4948"/>
    <w:rsid w:val="002E641A"/>
    <w:rsid w:val="00300674"/>
    <w:rsid w:val="00304292"/>
    <w:rsid w:val="00307A36"/>
    <w:rsid w:val="00313911"/>
    <w:rsid w:val="003178CE"/>
    <w:rsid w:val="0032332B"/>
    <w:rsid w:val="003416FE"/>
    <w:rsid w:val="0034230E"/>
    <w:rsid w:val="003636E7"/>
    <w:rsid w:val="003761EA"/>
    <w:rsid w:val="0038231F"/>
    <w:rsid w:val="003919AD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E99"/>
    <w:rsid w:val="00434CC2"/>
    <w:rsid w:val="00466838"/>
    <w:rsid w:val="00470C38"/>
    <w:rsid w:val="004761C6"/>
    <w:rsid w:val="004837BD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1B70"/>
    <w:rsid w:val="005641F0"/>
    <w:rsid w:val="005A73FB"/>
    <w:rsid w:val="005A7523"/>
    <w:rsid w:val="005D36C4"/>
    <w:rsid w:val="005E176A"/>
    <w:rsid w:val="00640D25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4C8A"/>
    <w:rsid w:val="0079713A"/>
    <w:rsid w:val="007B138B"/>
    <w:rsid w:val="007D4827"/>
    <w:rsid w:val="007E25BD"/>
    <w:rsid w:val="007E2F69"/>
    <w:rsid w:val="007F2647"/>
    <w:rsid w:val="00804F07"/>
    <w:rsid w:val="0082262C"/>
    <w:rsid w:val="00830AB1"/>
    <w:rsid w:val="008560CF"/>
    <w:rsid w:val="00874044"/>
    <w:rsid w:val="00875011"/>
    <w:rsid w:val="00892E48"/>
    <w:rsid w:val="0089347B"/>
    <w:rsid w:val="008A5BE7"/>
    <w:rsid w:val="008C6DF8"/>
    <w:rsid w:val="008D0487"/>
    <w:rsid w:val="008E3274"/>
    <w:rsid w:val="008F0093"/>
    <w:rsid w:val="008F3818"/>
    <w:rsid w:val="00901472"/>
    <w:rsid w:val="009129F3"/>
    <w:rsid w:val="00920F98"/>
    <w:rsid w:val="009301A2"/>
    <w:rsid w:val="00937512"/>
    <w:rsid w:val="009375EB"/>
    <w:rsid w:val="009469C7"/>
    <w:rsid w:val="00956C26"/>
    <w:rsid w:val="00975C49"/>
    <w:rsid w:val="0098188A"/>
    <w:rsid w:val="00992B9F"/>
    <w:rsid w:val="00995747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2DCF"/>
    <w:rsid w:val="00A30691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4CC4"/>
    <w:rsid w:val="00AE6FF2"/>
    <w:rsid w:val="00AF3011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3FDB"/>
    <w:rsid w:val="00BD06C3"/>
    <w:rsid w:val="00BD62FC"/>
    <w:rsid w:val="00BE3286"/>
    <w:rsid w:val="00BF1F3F"/>
    <w:rsid w:val="00C00C2E"/>
    <w:rsid w:val="00C22538"/>
    <w:rsid w:val="00C4103F"/>
    <w:rsid w:val="00C456FB"/>
    <w:rsid w:val="00C57DEB"/>
    <w:rsid w:val="00C63162"/>
    <w:rsid w:val="00C75633"/>
    <w:rsid w:val="00CA5F28"/>
    <w:rsid w:val="00CC6896"/>
    <w:rsid w:val="00CC7F89"/>
    <w:rsid w:val="00CE6400"/>
    <w:rsid w:val="00CF4A74"/>
    <w:rsid w:val="00D34D9A"/>
    <w:rsid w:val="00D409DE"/>
    <w:rsid w:val="00D42C9B"/>
    <w:rsid w:val="00D46630"/>
    <w:rsid w:val="00D47D38"/>
    <w:rsid w:val="00D56B4D"/>
    <w:rsid w:val="00D7532C"/>
    <w:rsid w:val="00DC3F44"/>
    <w:rsid w:val="00DD146A"/>
    <w:rsid w:val="00DD3E9D"/>
    <w:rsid w:val="00DE5906"/>
    <w:rsid w:val="00DE73EE"/>
    <w:rsid w:val="00E14552"/>
    <w:rsid w:val="00E15D59"/>
    <w:rsid w:val="00E21B42"/>
    <w:rsid w:val="00E30517"/>
    <w:rsid w:val="00E42CC3"/>
    <w:rsid w:val="00E55512"/>
    <w:rsid w:val="00E77D23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442C"/>
    <w:rsid w:val="00F365F2"/>
    <w:rsid w:val="00F54680"/>
    <w:rsid w:val="00FB7965"/>
    <w:rsid w:val="00FC0667"/>
    <w:rsid w:val="00FC6EFF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69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301A2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320</Words>
  <Characters>1922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um</cp:lastModifiedBy>
  <cp:revision>13</cp:revision>
  <cp:lastPrinted>2016-10-31T13:00:00Z</cp:lastPrinted>
  <dcterms:created xsi:type="dcterms:W3CDTF">2016-07-28T14:48:00Z</dcterms:created>
  <dcterms:modified xsi:type="dcterms:W3CDTF">2016-11-30T10:26:00Z</dcterms:modified>
</cp:coreProperties>
</file>