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DD" w:rsidRPr="00C76FD3" w:rsidRDefault="00572CDD" w:rsidP="00B24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WZÓR                      </w:t>
      </w:r>
      <w:r w:rsidRPr="00C76FD3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572CDD" w:rsidRPr="00C76FD3" w:rsidRDefault="00572CDD" w:rsidP="00C76FD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(miejscowość, data)</w:t>
      </w:r>
    </w:p>
    <w:p w:rsidR="00572CDD" w:rsidRPr="00C76FD3" w:rsidRDefault="00572CDD" w:rsidP="00C76FD3">
      <w:pPr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72CDD" w:rsidRPr="00C76FD3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(imię i nazwisko)</w:t>
      </w:r>
    </w:p>
    <w:p w:rsidR="00572CDD" w:rsidRPr="00C76FD3" w:rsidRDefault="00572CDD" w:rsidP="00C76FD3">
      <w:pPr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72CDD" w:rsidRPr="00C76FD3" w:rsidRDefault="00572CDD" w:rsidP="00C76FD3">
      <w:pPr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572CDD" w:rsidRPr="00C76FD3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C76FD3">
        <w:rPr>
          <w:rFonts w:ascii="Times New Roman" w:hAnsi="Times New Roman"/>
          <w:sz w:val="24"/>
          <w:szCs w:val="24"/>
        </w:rPr>
        <w:t>(adres zamieszkania)</w:t>
      </w:r>
    </w:p>
    <w:p w:rsidR="00572CDD" w:rsidRDefault="00572CDD" w:rsidP="00C76FD3">
      <w:pPr>
        <w:jc w:val="center"/>
        <w:rPr>
          <w:rFonts w:ascii="Arial" w:hAnsi="Arial" w:cs="Arial"/>
          <w:sz w:val="32"/>
          <w:szCs w:val="32"/>
        </w:rPr>
      </w:pPr>
    </w:p>
    <w:p w:rsidR="00572CDD" w:rsidRDefault="00572CDD" w:rsidP="00C76FD3">
      <w:pPr>
        <w:jc w:val="center"/>
        <w:rPr>
          <w:rFonts w:ascii="Arial" w:hAnsi="Arial" w:cs="Arial"/>
          <w:sz w:val="32"/>
          <w:szCs w:val="32"/>
        </w:rPr>
      </w:pPr>
    </w:p>
    <w:p w:rsidR="00572CDD" w:rsidRDefault="00572CDD" w:rsidP="00C76F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:rsidR="00572CDD" w:rsidRDefault="00572CDD" w:rsidP="00D9467C">
      <w:pPr>
        <w:jc w:val="both"/>
        <w:rPr>
          <w:rFonts w:ascii="Times New Roman" w:hAnsi="Times New Roman"/>
          <w:sz w:val="28"/>
          <w:szCs w:val="28"/>
        </w:rPr>
      </w:pPr>
      <w:r w:rsidRPr="00C76FD3">
        <w:rPr>
          <w:rFonts w:ascii="Times New Roman" w:hAnsi="Times New Roman"/>
          <w:sz w:val="28"/>
          <w:szCs w:val="28"/>
        </w:rPr>
        <w:t xml:space="preserve">Ja niżej podpisana/ny................................................................................... (imię </w:t>
      </w:r>
      <w:r>
        <w:rPr>
          <w:rFonts w:ascii="Times New Roman" w:hAnsi="Times New Roman"/>
          <w:sz w:val="28"/>
          <w:szCs w:val="28"/>
        </w:rPr>
        <w:br/>
      </w:r>
      <w:r w:rsidRPr="00C76FD3">
        <w:rPr>
          <w:rFonts w:ascii="Times New Roman" w:hAnsi="Times New Roman"/>
          <w:sz w:val="28"/>
          <w:szCs w:val="28"/>
        </w:rPr>
        <w:t>i nazwisko)  oświadczam, że:</w:t>
      </w:r>
    </w:p>
    <w:p w:rsidR="00572CDD" w:rsidRDefault="00572CDD" w:rsidP="00D946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 xml:space="preserve">korzystam z pełnej zdolności do czynności prawnych oraz z pełni praw publicznych, </w:t>
      </w:r>
    </w:p>
    <w:p w:rsidR="00572CDD" w:rsidRDefault="00572CDD" w:rsidP="00D946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nie jestem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66">
        <w:rPr>
          <w:rFonts w:ascii="Times New Roman" w:hAnsi="Times New Roman"/>
          <w:sz w:val="28"/>
          <w:szCs w:val="28"/>
        </w:rPr>
        <w:t>prawomocnie skazana za przestępstwa przeciwko mieniu, przeciwko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66">
        <w:rPr>
          <w:rFonts w:ascii="Times New Roman" w:hAnsi="Times New Roman"/>
          <w:sz w:val="28"/>
          <w:szCs w:val="28"/>
        </w:rPr>
        <w:t>obrotowi gospodarczemu, przeciwko działalności instytucji państwowych oraz samorządu terytorialnego, przeciwko wiarygodności dokumentów lub za przestępstwa skarbowe,</w:t>
      </w:r>
    </w:p>
    <w:p w:rsidR="00572CDD" w:rsidRPr="00D9467C" w:rsidRDefault="00572CDD" w:rsidP="00D946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467C">
        <w:rPr>
          <w:rFonts w:ascii="Times New Roman" w:hAnsi="Times New Roman"/>
          <w:sz w:val="28"/>
          <w:szCs w:val="28"/>
        </w:rPr>
        <w:t>mój stan zdrowia pozwala na wykonywanie powierzonych zadań</w:t>
      </w:r>
      <w:r>
        <w:rPr>
          <w:rFonts w:ascii="Times New Roman" w:hAnsi="Times New Roman"/>
          <w:sz w:val="28"/>
          <w:szCs w:val="28"/>
        </w:rPr>
        <w:t>,</w:t>
      </w:r>
      <w:r w:rsidRPr="00D9467C">
        <w:rPr>
          <w:rFonts w:ascii="Times New Roman" w:hAnsi="Times New Roman"/>
          <w:sz w:val="28"/>
          <w:szCs w:val="28"/>
        </w:rPr>
        <w:t xml:space="preserve"> </w:t>
      </w:r>
    </w:p>
    <w:p w:rsidR="00572CDD" w:rsidRDefault="00572CDD" w:rsidP="00D946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wyrażam zgodę na przetwarzanie moich danych osobowych zgodnie z ustawą z dnia 29sierpnia 1997r. o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66">
        <w:rPr>
          <w:rFonts w:ascii="Times New Roman" w:hAnsi="Times New Roman"/>
          <w:sz w:val="28"/>
          <w:szCs w:val="28"/>
        </w:rPr>
        <w:t xml:space="preserve">ochronie danych osobowych (Dz.U. 2016r, poz. 922) przez </w:t>
      </w:r>
      <w:r>
        <w:rPr>
          <w:rFonts w:ascii="Times New Roman" w:hAnsi="Times New Roman"/>
          <w:sz w:val="28"/>
          <w:szCs w:val="28"/>
        </w:rPr>
        <w:t>Miejski Ośrodek Pomocy Społecznej w Kraśniku</w:t>
      </w:r>
      <w:r w:rsidRPr="00F06566">
        <w:rPr>
          <w:rFonts w:ascii="Times New Roman" w:hAnsi="Times New Roman"/>
          <w:sz w:val="28"/>
          <w:szCs w:val="28"/>
        </w:rPr>
        <w:t xml:space="preserve">, ul. </w:t>
      </w:r>
      <w:r>
        <w:rPr>
          <w:rFonts w:ascii="Times New Roman" w:hAnsi="Times New Roman"/>
          <w:sz w:val="28"/>
          <w:szCs w:val="28"/>
        </w:rPr>
        <w:t>Grunwaldzka 4A</w:t>
      </w:r>
      <w:r w:rsidRPr="00F06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23</w:t>
      </w:r>
      <w:r w:rsidRPr="00F065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</w:t>
      </w:r>
      <w:r w:rsidRPr="00F065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566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raśnik</w:t>
      </w:r>
      <w:r w:rsidRPr="00F06566">
        <w:rPr>
          <w:rFonts w:ascii="Times New Roman" w:hAnsi="Times New Roman"/>
          <w:sz w:val="28"/>
          <w:szCs w:val="28"/>
        </w:rPr>
        <w:t>, w celu realizacji procesu rekrutacji na pomocnicze stanowisko urzędnicze Asystenta Osoby Niepełnosprawnej</w:t>
      </w:r>
      <w:r>
        <w:rPr>
          <w:rFonts w:ascii="Times New Roman" w:hAnsi="Times New Roman"/>
          <w:sz w:val="28"/>
          <w:szCs w:val="28"/>
        </w:rPr>
        <w:t>.</w:t>
      </w:r>
    </w:p>
    <w:p w:rsidR="00572CDD" w:rsidRDefault="00572CDD" w:rsidP="00F06566">
      <w:pPr>
        <w:pStyle w:val="ListParagraph"/>
        <w:rPr>
          <w:rFonts w:ascii="Times New Roman" w:hAnsi="Times New Roman"/>
          <w:sz w:val="28"/>
          <w:szCs w:val="28"/>
        </w:rPr>
      </w:pPr>
    </w:p>
    <w:p w:rsidR="00572CDD" w:rsidRDefault="00572CDD" w:rsidP="00F06566">
      <w:pPr>
        <w:pStyle w:val="ListParagraph"/>
        <w:rPr>
          <w:rFonts w:ascii="Times New Roman" w:hAnsi="Times New Roman"/>
          <w:sz w:val="28"/>
          <w:szCs w:val="28"/>
        </w:rPr>
      </w:pPr>
    </w:p>
    <w:p w:rsidR="00572CDD" w:rsidRDefault="00572CDD" w:rsidP="00F06566">
      <w:pPr>
        <w:pStyle w:val="ListParagraph"/>
        <w:rPr>
          <w:rFonts w:ascii="Times New Roman" w:hAnsi="Times New Roman"/>
          <w:sz w:val="28"/>
          <w:szCs w:val="28"/>
        </w:rPr>
      </w:pPr>
    </w:p>
    <w:p w:rsidR="00572CDD" w:rsidRDefault="00572CDD" w:rsidP="00F06566">
      <w:pPr>
        <w:pStyle w:val="ListParagraph"/>
        <w:rPr>
          <w:rFonts w:ascii="Times New Roman" w:hAnsi="Times New Roman"/>
          <w:sz w:val="28"/>
          <w:szCs w:val="28"/>
        </w:rPr>
      </w:pPr>
    </w:p>
    <w:p w:rsidR="00572CDD" w:rsidRDefault="00572CDD" w:rsidP="00F06566">
      <w:pPr>
        <w:pStyle w:val="ListParagraph"/>
        <w:rPr>
          <w:rFonts w:ascii="Times New Roman" w:hAnsi="Times New Roman"/>
          <w:sz w:val="28"/>
          <w:szCs w:val="28"/>
        </w:rPr>
      </w:pPr>
    </w:p>
    <w:p w:rsidR="00572CDD" w:rsidRDefault="00572CDD" w:rsidP="00F06566">
      <w:pPr>
        <w:pStyle w:val="ListParagraph"/>
        <w:ind w:left="3540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......................................................................</w:t>
      </w:r>
    </w:p>
    <w:p w:rsidR="00572CDD" w:rsidRPr="00F06566" w:rsidRDefault="00572CDD" w:rsidP="00F06566">
      <w:pPr>
        <w:pStyle w:val="ListParagraph"/>
        <w:ind w:left="4248" w:firstLine="708"/>
        <w:rPr>
          <w:rFonts w:ascii="Times New Roman" w:hAnsi="Times New Roman"/>
          <w:sz w:val="28"/>
          <w:szCs w:val="28"/>
        </w:rPr>
      </w:pPr>
      <w:r w:rsidRPr="00F06566">
        <w:rPr>
          <w:rFonts w:ascii="Times New Roman" w:hAnsi="Times New Roman"/>
          <w:sz w:val="28"/>
          <w:szCs w:val="28"/>
        </w:rPr>
        <w:t>Czytelny podpis</w:t>
      </w:r>
    </w:p>
    <w:sectPr w:rsidR="00572CDD" w:rsidRPr="00F06566" w:rsidSect="004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DB"/>
    <w:multiLevelType w:val="hybridMultilevel"/>
    <w:tmpl w:val="C07E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4FA"/>
    <w:rsid w:val="00006323"/>
    <w:rsid w:val="000545C7"/>
    <w:rsid w:val="003A2EC0"/>
    <w:rsid w:val="003B1691"/>
    <w:rsid w:val="00434776"/>
    <w:rsid w:val="00457600"/>
    <w:rsid w:val="004613F5"/>
    <w:rsid w:val="00572CDD"/>
    <w:rsid w:val="00717F69"/>
    <w:rsid w:val="007D64FA"/>
    <w:rsid w:val="00A23E7E"/>
    <w:rsid w:val="00B24F39"/>
    <w:rsid w:val="00BB7DC3"/>
    <w:rsid w:val="00C76FD3"/>
    <w:rsid w:val="00D9467C"/>
    <w:rsid w:val="00F0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</cp:lastModifiedBy>
  <cp:revision>7</cp:revision>
  <dcterms:created xsi:type="dcterms:W3CDTF">2020-01-16T11:27:00Z</dcterms:created>
  <dcterms:modified xsi:type="dcterms:W3CDTF">2020-03-04T12:56:00Z</dcterms:modified>
</cp:coreProperties>
</file>